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7B" w:rsidRDefault="005F694C">
      <w:pPr>
        <w:pStyle w:val="ECCTDTitle"/>
        <w:rPr>
          <w:b/>
        </w:rPr>
      </w:pPr>
      <w:r>
        <w:rPr>
          <w:b/>
        </w:rPr>
        <w:t>Integrated Hall Magnetic Angle Sensors</w:t>
      </w:r>
    </w:p>
    <w:p w:rsidR="001E5137" w:rsidRPr="001E5137" w:rsidRDefault="009A1E40" w:rsidP="001E5137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Invited P</w:t>
      </w:r>
      <w:r w:rsidR="001E5137" w:rsidRPr="001E5137">
        <w:rPr>
          <w:sz w:val="26"/>
          <w:szCs w:val="26"/>
          <w:lang w:val="en-GB"/>
        </w:rPr>
        <w:t>aper</w:t>
      </w:r>
    </w:p>
    <w:p w:rsidR="00A94B7B" w:rsidRDefault="005F694C">
      <w:pPr>
        <w:pStyle w:val="ECCTDAuthors"/>
        <w:rPr>
          <w:sz w:val="26"/>
        </w:rPr>
      </w:pPr>
      <w:r>
        <w:rPr>
          <w:sz w:val="26"/>
        </w:rPr>
        <w:t>Radivoje S. Popovic</w:t>
      </w:r>
    </w:p>
    <w:p w:rsidR="004902AC" w:rsidRDefault="004902AC" w:rsidP="004902AC">
      <w:pPr>
        <w:spacing w:line="360" w:lineRule="auto"/>
        <w:jc w:val="center"/>
        <w:rPr>
          <w:sz w:val="22"/>
          <w:szCs w:val="22"/>
        </w:rPr>
      </w:pPr>
      <w:r w:rsidRPr="00642BE3">
        <w:rPr>
          <w:sz w:val="22"/>
          <w:szCs w:val="22"/>
        </w:rPr>
        <w:t>EPFL - Swiss Federal Institute of Technology, Lausanne, and SENIS AG, Zug, Switzerland</w:t>
      </w:r>
    </w:p>
    <w:p w:rsidR="00A94B7B" w:rsidRPr="009A1E40" w:rsidRDefault="00A94B7B" w:rsidP="009A1E40">
      <w:pPr>
        <w:pStyle w:val="Telobesedila-zamik"/>
        <w:spacing w:line="240" w:lineRule="auto"/>
        <w:ind w:firstLine="0"/>
        <w:rPr>
          <w:b/>
          <w:sz w:val="20"/>
          <w:szCs w:val="20"/>
          <w:lang w:val="fi-FI"/>
        </w:rPr>
      </w:pPr>
      <w:r w:rsidRPr="004902AC">
        <w:rPr>
          <w:b/>
          <w:i/>
          <w:sz w:val="18"/>
          <w:szCs w:val="18"/>
        </w:rPr>
        <w:t>Abstract</w:t>
      </w:r>
      <w:r w:rsidRPr="004902AC">
        <w:rPr>
          <w:b/>
          <w:sz w:val="18"/>
          <w:szCs w:val="18"/>
        </w:rPr>
        <w:sym w:font="Symbol" w:char="F02D"/>
      </w:r>
      <w:r w:rsidR="009A1E40" w:rsidRPr="009A1E40">
        <w:rPr>
          <w:b/>
          <w:iCs/>
          <w:sz w:val="20"/>
          <w:szCs w:val="20"/>
        </w:rPr>
        <w:t>A magnetic angle sensor is a matched co</w:t>
      </w:r>
      <w:r w:rsidR="00FF7695">
        <w:rPr>
          <w:b/>
          <w:iCs/>
          <w:sz w:val="20"/>
          <w:szCs w:val="20"/>
        </w:rPr>
        <w:t>mbination of a permanent magnet,</w:t>
      </w:r>
      <w:r w:rsidR="009A1E40" w:rsidRPr="009A1E40">
        <w:rPr>
          <w:b/>
          <w:iCs/>
          <w:sz w:val="20"/>
          <w:szCs w:val="20"/>
        </w:rPr>
        <w:t xml:space="preserve"> affixed to a rotating shaft, and a magnetic field sensor. The magnet part of the angle </w:t>
      </w:r>
      <w:r w:rsidR="006133F3">
        <w:rPr>
          <w:b/>
          <w:iCs/>
          <w:sz w:val="20"/>
          <w:szCs w:val="20"/>
        </w:rPr>
        <w:t>sensors is configured so as to create</w:t>
      </w:r>
      <w:r w:rsidR="009A1E40" w:rsidRPr="009A1E40">
        <w:rPr>
          <w:b/>
          <w:iCs/>
          <w:sz w:val="20"/>
          <w:szCs w:val="20"/>
        </w:rPr>
        <w:t xml:space="preserve"> either a magnetic field with an angle-dependent component perpendicular to the chip surface; or two angle-dependent components parallel with the chip surface. The magnetic field component perpendicular to the</w:t>
      </w:r>
      <w:r w:rsidR="00C65F60">
        <w:rPr>
          <w:b/>
          <w:iCs/>
          <w:sz w:val="20"/>
          <w:szCs w:val="20"/>
        </w:rPr>
        <w:t xml:space="preserve"> sensor dice is measured by planar Hall device</w:t>
      </w:r>
      <w:r w:rsidR="009A1E40" w:rsidRPr="009A1E40">
        <w:rPr>
          <w:b/>
          <w:iCs/>
          <w:sz w:val="20"/>
          <w:szCs w:val="20"/>
        </w:rPr>
        <w:t xml:space="preserve">s. The two in-plane magnetic field components are measured either by a combination of planar Hall devices and an integrated </w:t>
      </w:r>
      <w:r w:rsidR="00941C99">
        <w:rPr>
          <w:b/>
          <w:iCs/>
          <w:sz w:val="20"/>
          <w:szCs w:val="20"/>
        </w:rPr>
        <w:t>magnetic flux concentrator</w:t>
      </w:r>
      <w:r w:rsidR="00C65F60">
        <w:rPr>
          <w:b/>
          <w:iCs/>
          <w:sz w:val="20"/>
          <w:szCs w:val="20"/>
        </w:rPr>
        <w:t xml:space="preserve"> (IMC-Hall)</w:t>
      </w:r>
      <w:r w:rsidR="009A1E40" w:rsidRPr="009A1E40">
        <w:rPr>
          <w:b/>
          <w:iCs/>
          <w:sz w:val="20"/>
          <w:szCs w:val="20"/>
        </w:rPr>
        <w:t xml:space="preserve">, or by vertical Hall devices. </w:t>
      </w:r>
      <w:r w:rsidR="00C65F60">
        <w:rPr>
          <w:b/>
          <w:iCs/>
          <w:sz w:val="20"/>
          <w:szCs w:val="20"/>
        </w:rPr>
        <w:t xml:space="preserve">The IMC-Hall is the most used technology for </w:t>
      </w:r>
      <w:r w:rsidR="006133F3">
        <w:rPr>
          <w:b/>
          <w:iCs/>
          <w:sz w:val="20"/>
          <w:szCs w:val="20"/>
        </w:rPr>
        <w:t xml:space="preserve">implementing a </w:t>
      </w:r>
      <w:r w:rsidR="00C65F60">
        <w:rPr>
          <w:b/>
          <w:iCs/>
          <w:sz w:val="20"/>
          <w:szCs w:val="20"/>
        </w:rPr>
        <w:t>compass in mobile telephones. The</w:t>
      </w:r>
      <w:r w:rsidR="009A1E40" w:rsidRPr="009A1E40">
        <w:rPr>
          <w:b/>
          <w:iCs/>
          <w:sz w:val="20"/>
          <w:szCs w:val="20"/>
        </w:rPr>
        <w:t xml:space="preserve"> c</w:t>
      </w:r>
      <w:r w:rsidR="00C65F60">
        <w:rPr>
          <w:b/>
          <w:iCs/>
          <w:sz w:val="20"/>
          <w:szCs w:val="20"/>
        </w:rPr>
        <w:t>ircular vertical Hall device is</w:t>
      </w:r>
      <w:r w:rsidR="00FF7695">
        <w:rPr>
          <w:b/>
          <w:iCs/>
          <w:sz w:val="20"/>
          <w:szCs w:val="20"/>
        </w:rPr>
        <w:t xml:space="preserve"> most</w:t>
      </w:r>
      <w:r w:rsidR="00C65F60">
        <w:rPr>
          <w:b/>
          <w:iCs/>
          <w:sz w:val="20"/>
          <w:szCs w:val="20"/>
        </w:rPr>
        <w:t xml:space="preserve"> suitable</w:t>
      </w:r>
      <w:r w:rsidR="009A1E40" w:rsidRPr="009A1E40">
        <w:rPr>
          <w:b/>
          <w:iCs/>
          <w:sz w:val="20"/>
          <w:szCs w:val="20"/>
        </w:rPr>
        <w:t xml:space="preserve"> for high-speed rotation angle sensing. </w:t>
      </w:r>
      <w:r w:rsidR="00FF7695">
        <w:rPr>
          <w:b/>
          <w:iCs/>
          <w:sz w:val="20"/>
          <w:szCs w:val="20"/>
        </w:rPr>
        <w:t>The major</w:t>
      </w:r>
      <w:r w:rsidR="006133F3" w:rsidRPr="009A1E40">
        <w:rPr>
          <w:b/>
          <w:iCs/>
          <w:sz w:val="20"/>
          <w:szCs w:val="20"/>
        </w:rPr>
        <w:t xml:space="preserve"> performance-limiting factor</w:t>
      </w:r>
      <w:r w:rsidR="00FF7695">
        <w:rPr>
          <w:b/>
          <w:iCs/>
          <w:sz w:val="20"/>
          <w:szCs w:val="20"/>
        </w:rPr>
        <w:t>s</w:t>
      </w:r>
      <w:r w:rsidR="006133F3" w:rsidRPr="009A1E40">
        <w:rPr>
          <w:b/>
          <w:iCs/>
          <w:sz w:val="20"/>
          <w:szCs w:val="20"/>
        </w:rPr>
        <w:t xml:space="preserve"> of magnetic angle sensors are non-uniformity of magnets, non-uniformities in the integrated magnetic sensor IC, and thermal drift.</w:t>
      </w:r>
      <w:r w:rsidR="006133F3">
        <w:rPr>
          <w:b/>
          <w:iCs/>
          <w:sz w:val="20"/>
          <w:szCs w:val="20"/>
        </w:rPr>
        <w:t>The magnetic sensing part of</w:t>
      </w:r>
      <w:r w:rsidR="006133F3" w:rsidRPr="009A1E40">
        <w:rPr>
          <w:b/>
          <w:iCs/>
          <w:sz w:val="20"/>
          <w:szCs w:val="20"/>
        </w:rPr>
        <w:t xml:space="preserve"> contemp</w:t>
      </w:r>
      <w:r w:rsidR="006133F3">
        <w:rPr>
          <w:b/>
          <w:iCs/>
          <w:sz w:val="20"/>
          <w:szCs w:val="20"/>
        </w:rPr>
        <w:t>orary magnetic angle sensors isa CMOS IC</w:t>
      </w:r>
      <w:r w:rsidR="006133F3" w:rsidRPr="009A1E40">
        <w:rPr>
          <w:b/>
          <w:iCs/>
          <w:sz w:val="20"/>
          <w:szCs w:val="20"/>
        </w:rPr>
        <w:t>, incorporating Hall devices, biasing circuit, amplifiers and other analog signal conditioning circuits, analog-to-digital convertors, and digital circuits for angle ret</w:t>
      </w:r>
      <w:r w:rsidR="006133F3">
        <w:rPr>
          <w:b/>
          <w:iCs/>
          <w:sz w:val="20"/>
          <w:szCs w:val="20"/>
        </w:rPr>
        <w:t>rieval and correction of errors</w:t>
      </w:r>
      <w:r w:rsidR="006133F3" w:rsidRPr="009A1E40">
        <w:rPr>
          <w:b/>
          <w:iCs/>
          <w:sz w:val="20"/>
          <w:szCs w:val="20"/>
        </w:rPr>
        <w:t xml:space="preserve">. </w:t>
      </w:r>
    </w:p>
    <w:p w:rsidR="006133F3" w:rsidRDefault="006133F3" w:rsidP="006133F3">
      <w:pPr>
        <w:pStyle w:val="ECCTDMainText"/>
        <w:ind w:firstLine="0"/>
        <w:rPr>
          <w:lang w:val="fi-FI"/>
        </w:rPr>
      </w:pPr>
    </w:p>
    <w:p w:rsidR="00B4208E" w:rsidRPr="006133F3" w:rsidRDefault="00B4208E" w:rsidP="006133F3">
      <w:pPr>
        <w:pStyle w:val="ECCTDMainText"/>
        <w:ind w:firstLine="0"/>
        <w:rPr>
          <w:lang w:val="fi-FI"/>
        </w:rPr>
        <w:sectPr w:rsidR="00B4208E" w:rsidRPr="006133F3">
          <w:pgSz w:w="11907" w:h="16840" w:code="9"/>
          <w:pgMar w:top="1701" w:right="1418" w:bottom="1701" w:left="1418" w:header="1134" w:footer="1134" w:gutter="0"/>
          <w:cols w:space="708"/>
        </w:sectPr>
      </w:pPr>
    </w:p>
    <w:p w:rsidR="008A33D8" w:rsidRPr="00C228D2" w:rsidRDefault="008A33D8" w:rsidP="00601B05">
      <w:pPr>
        <w:pStyle w:val="ECCTDSECTION"/>
      </w:pPr>
    </w:p>
    <w:sectPr w:rsidR="008A33D8" w:rsidRPr="00C228D2" w:rsidSect="00BF3E78">
      <w:type w:val="continuous"/>
      <w:pgSz w:w="11907" w:h="16840" w:code="9"/>
      <w:pgMar w:top="1701" w:right="1418" w:bottom="1701" w:left="1418" w:header="1134" w:footer="1134" w:gutter="0"/>
      <w:cols w:num="2" w:space="2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D8" w:rsidRDefault="00A236D8">
      <w:r>
        <w:separator/>
      </w:r>
    </w:p>
  </w:endnote>
  <w:endnote w:type="continuationSeparator" w:id="1">
    <w:p w:rsidR="00A236D8" w:rsidRDefault="00A2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D8" w:rsidRDefault="00A236D8">
      <w:r>
        <w:separator/>
      </w:r>
    </w:p>
  </w:footnote>
  <w:footnote w:type="continuationSeparator" w:id="1">
    <w:p w:rsidR="00A236D8" w:rsidRDefault="00A23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7BC5A04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decimal"/>
      <w:pStyle w:val="Naslov3"/>
      <w:lvlText w:val="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Naslov4"/>
      <w:lvlText w:val="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Naslov5"/>
      <w:lvlText w:val="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Naslov6"/>
      <w:lvlText w:val="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Naslov7"/>
      <w:lvlText w:val="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Naslov8"/>
      <w:lvlText w:val="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Naslov9"/>
      <w:lvlText w:val="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FFFFFFFE"/>
    <w:multiLevelType w:val="singleLevel"/>
    <w:tmpl w:val="935216CC"/>
    <w:lvl w:ilvl="0">
      <w:numFmt w:val="bullet"/>
      <w:lvlText w:val="*"/>
      <w:lvlJc w:val="left"/>
    </w:lvl>
  </w:abstractNum>
  <w:abstractNum w:abstractNumId="2">
    <w:nsid w:val="00000004"/>
    <w:multiLevelType w:val="multilevel"/>
    <w:tmpl w:val="F90CDC8E"/>
    <w:name w:val="Numerazione 3"/>
    <w:lvl w:ilvl="0">
      <w:start w:val="1"/>
      <w:numFmt w:val="decimal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3">
    <w:nsid w:val="3EAF70BF"/>
    <w:multiLevelType w:val="singleLevel"/>
    <w:tmpl w:val="62584C52"/>
    <w:lvl w:ilvl="0">
      <w:start w:val="1"/>
      <w:numFmt w:val="decimal"/>
      <w:pStyle w:val="Reference"/>
      <w:lvlText w:val="[%1]"/>
      <w:lvlJc w:val="left"/>
      <w:pPr>
        <w:tabs>
          <w:tab w:val="num" w:pos="510"/>
        </w:tabs>
        <w:ind w:left="510" w:hanging="510"/>
      </w:pPr>
    </w:lvl>
  </w:abstractNum>
  <w:abstractNum w:abstractNumId="4">
    <w:nsid w:val="3F7B10B4"/>
    <w:multiLevelType w:val="multilevel"/>
    <w:tmpl w:val="11A2C798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120" w:legacyIndent="360"/>
      <w:lvlJc w:val="left"/>
    </w:lvl>
    <w:lvl w:ilvl="2">
      <w:start w:val="1"/>
      <w:numFmt w:val="decimal"/>
      <w:lvlText w:val="%1.%2.%3."/>
      <w:legacy w:legacy="1" w:legacySpace="120" w:legacyIndent="504"/>
      <w:lvlJc w:val="left"/>
      <w:pPr>
        <w:ind w:left="864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512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304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240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320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544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6984" w:hanging="1440"/>
      </w:pPr>
    </w:lvl>
  </w:abstractNum>
  <w:abstractNum w:abstractNumId="5">
    <w:nsid w:val="48BF7CE3"/>
    <w:multiLevelType w:val="hybridMultilevel"/>
    <w:tmpl w:val="A5482BD0"/>
    <w:lvl w:ilvl="0" w:tplc="4A4CC51A">
      <w:start w:val="1"/>
      <w:numFmt w:val="bullet"/>
      <w:pStyle w:val="Referen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417E35"/>
    <w:multiLevelType w:val="hybridMultilevel"/>
    <w:tmpl w:val="0400C71E"/>
    <w:lvl w:ilvl="0" w:tplc="ACA029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94A38"/>
    <w:multiLevelType w:val="hybridMultilevel"/>
    <w:tmpl w:val="254A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62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A43"/>
    <w:rsid w:val="00007556"/>
    <w:rsid w:val="00007C33"/>
    <w:rsid w:val="000451D0"/>
    <w:rsid w:val="00077414"/>
    <w:rsid w:val="0008247D"/>
    <w:rsid w:val="00094CF7"/>
    <w:rsid w:val="000A3B18"/>
    <w:rsid w:val="00125E93"/>
    <w:rsid w:val="00140517"/>
    <w:rsid w:val="00151883"/>
    <w:rsid w:val="001676F6"/>
    <w:rsid w:val="001721D7"/>
    <w:rsid w:val="00183611"/>
    <w:rsid w:val="00183791"/>
    <w:rsid w:val="001914AB"/>
    <w:rsid w:val="0019345E"/>
    <w:rsid w:val="001C2135"/>
    <w:rsid w:val="001D7BFC"/>
    <w:rsid w:val="001E5137"/>
    <w:rsid w:val="001F56C1"/>
    <w:rsid w:val="00297632"/>
    <w:rsid w:val="002A0099"/>
    <w:rsid w:val="002A1149"/>
    <w:rsid w:val="002B1E77"/>
    <w:rsid w:val="002F7B50"/>
    <w:rsid w:val="0030495B"/>
    <w:rsid w:val="003259D8"/>
    <w:rsid w:val="003339F7"/>
    <w:rsid w:val="003466CD"/>
    <w:rsid w:val="00364E77"/>
    <w:rsid w:val="00383E8C"/>
    <w:rsid w:val="00386D9E"/>
    <w:rsid w:val="003D18F3"/>
    <w:rsid w:val="003D3C03"/>
    <w:rsid w:val="00432D51"/>
    <w:rsid w:val="00485F9D"/>
    <w:rsid w:val="004902AC"/>
    <w:rsid w:val="004A7624"/>
    <w:rsid w:val="004B15E7"/>
    <w:rsid w:val="004D78EA"/>
    <w:rsid w:val="00567198"/>
    <w:rsid w:val="00591AB5"/>
    <w:rsid w:val="00593FD7"/>
    <w:rsid w:val="005D60E7"/>
    <w:rsid w:val="005E7F23"/>
    <w:rsid w:val="005F694C"/>
    <w:rsid w:val="00601B05"/>
    <w:rsid w:val="00606A4F"/>
    <w:rsid w:val="006133F3"/>
    <w:rsid w:val="00625B3C"/>
    <w:rsid w:val="006756EF"/>
    <w:rsid w:val="00694DE5"/>
    <w:rsid w:val="006B1532"/>
    <w:rsid w:val="006F7B05"/>
    <w:rsid w:val="00734008"/>
    <w:rsid w:val="007C1808"/>
    <w:rsid w:val="007C23E5"/>
    <w:rsid w:val="007C4976"/>
    <w:rsid w:val="007E41E4"/>
    <w:rsid w:val="007E4EC7"/>
    <w:rsid w:val="008509D2"/>
    <w:rsid w:val="0088657B"/>
    <w:rsid w:val="008A33D8"/>
    <w:rsid w:val="008C1CCF"/>
    <w:rsid w:val="00904AD4"/>
    <w:rsid w:val="00941C99"/>
    <w:rsid w:val="009430E7"/>
    <w:rsid w:val="00963D85"/>
    <w:rsid w:val="009A1E40"/>
    <w:rsid w:val="009C6820"/>
    <w:rsid w:val="009F0E46"/>
    <w:rsid w:val="00A236D8"/>
    <w:rsid w:val="00A31E27"/>
    <w:rsid w:val="00A6559E"/>
    <w:rsid w:val="00A73FC9"/>
    <w:rsid w:val="00A94B7B"/>
    <w:rsid w:val="00AA11EF"/>
    <w:rsid w:val="00AB5C7C"/>
    <w:rsid w:val="00AC1AFE"/>
    <w:rsid w:val="00AD3424"/>
    <w:rsid w:val="00AE2B96"/>
    <w:rsid w:val="00B1534E"/>
    <w:rsid w:val="00B2670D"/>
    <w:rsid w:val="00B4208E"/>
    <w:rsid w:val="00B56EB5"/>
    <w:rsid w:val="00B57FCE"/>
    <w:rsid w:val="00B7533C"/>
    <w:rsid w:val="00B801B8"/>
    <w:rsid w:val="00B96A43"/>
    <w:rsid w:val="00BA0CDD"/>
    <w:rsid w:val="00BB5D1C"/>
    <w:rsid w:val="00BC3134"/>
    <w:rsid w:val="00BE1BE2"/>
    <w:rsid w:val="00BE4C80"/>
    <w:rsid w:val="00BF3E78"/>
    <w:rsid w:val="00C228D2"/>
    <w:rsid w:val="00C5633A"/>
    <w:rsid w:val="00C65F60"/>
    <w:rsid w:val="00CA7B81"/>
    <w:rsid w:val="00CD2D04"/>
    <w:rsid w:val="00CD6AB9"/>
    <w:rsid w:val="00CE19B3"/>
    <w:rsid w:val="00D34A8C"/>
    <w:rsid w:val="00D358F9"/>
    <w:rsid w:val="00D65BA4"/>
    <w:rsid w:val="00D70295"/>
    <w:rsid w:val="00DA1855"/>
    <w:rsid w:val="00DA224B"/>
    <w:rsid w:val="00DE7DBA"/>
    <w:rsid w:val="00E030BC"/>
    <w:rsid w:val="00E16190"/>
    <w:rsid w:val="00E22330"/>
    <w:rsid w:val="00E22A4A"/>
    <w:rsid w:val="00E25844"/>
    <w:rsid w:val="00E26213"/>
    <w:rsid w:val="00E877E9"/>
    <w:rsid w:val="00EA389D"/>
    <w:rsid w:val="00EC4ABE"/>
    <w:rsid w:val="00EC78C5"/>
    <w:rsid w:val="00EE6FC7"/>
    <w:rsid w:val="00EF7E03"/>
    <w:rsid w:val="00F61BF0"/>
    <w:rsid w:val="00F94793"/>
    <w:rsid w:val="00FA30A3"/>
    <w:rsid w:val="00FB6415"/>
    <w:rsid w:val="00FD4FFC"/>
    <w:rsid w:val="00FF25DD"/>
    <w:rsid w:val="00FF75D7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3E78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BF3E78"/>
    <w:pPr>
      <w:keepNext/>
      <w:overflowPunct/>
      <w:autoSpaceDE/>
      <w:autoSpaceDN/>
      <w:adjustRightInd/>
      <w:spacing w:before="100" w:after="100"/>
      <w:jc w:val="both"/>
      <w:textAlignment w:val="auto"/>
      <w:outlineLvl w:val="0"/>
    </w:pPr>
    <w:rPr>
      <w:b/>
      <w:kern w:val="32"/>
      <w:lang w:eastAsia="sl-SI"/>
    </w:rPr>
  </w:style>
  <w:style w:type="paragraph" w:styleId="Naslov2">
    <w:name w:val="heading 2"/>
    <w:basedOn w:val="Navaden"/>
    <w:qFormat/>
    <w:rsid w:val="00BF3E78"/>
    <w:pPr>
      <w:outlineLvl w:val="1"/>
    </w:pPr>
  </w:style>
  <w:style w:type="paragraph" w:styleId="Naslov3">
    <w:name w:val="heading 3"/>
    <w:basedOn w:val="Navaden"/>
    <w:qFormat/>
    <w:rsid w:val="00BF3E78"/>
    <w:pPr>
      <w:numPr>
        <w:ilvl w:val="2"/>
        <w:numId w:val="1"/>
      </w:numPr>
      <w:tabs>
        <w:tab w:val="left" w:pos="720"/>
      </w:tabs>
      <w:outlineLvl w:val="2"/>
    </w:pPr>
  </w:style>
  <w:style w:type="paragraph" w:styleId="Naslov4">
    <w:name w:val="heading 4"/>
    <w:basedOn w:val="Navaden"/>
    <w:qFormat/>
    <w:rsid w:val="00BF3E78"/>
    <w:pPr>
      <w:numPr>
        <w:ilvl w:val="3"/>
        <w:numId w:val="1"/>
      </w:numPr>
      <w:tabs>
        <w:tab w:val="left" w:pos="864"/>
      </w:tabs>
      <w:outlineLvl w:val="3"/>
    </w:pPr>
  </w:style>
  <w:style w:type="paragraph" w:styleId="Naslov5">
    <w:name w:val="heading 5"/>
    <w:basedOn w:val="Navaden"/>
    <w:qFormat/>
    <w:rsid w:val="00BF3E78"/>
    <w:pPr>
      <w:numPr>
        <w:ilvl w:val="4"/>
        <w:numId w:val="1"/>
      </w:numPr>
      <w:tabs>
        <w:tab w:val="left" w:pos="1008"/>
      </w:tabs>
      <w:outlineLvl w:val="4"/>
    </w:pPr>
  </w:style>
  <w:style w:type="paragraph" w:styleId="Naslov6">
    <w:name w:val="heading 6"/>
    <w:basedOn w:val="Navaden"/>
    <w:qFormat/>
    <w:rsid w:val="00BF3E78"/>
    <w:pPr>
      <w:numPr>
        <w:ilvl w:val="5"/>
        <w:numId w:val="1"/>
      </w:numPr>
      <w:tabs>
        <w:tab w:val="left" w:pos="1152"/>
      </w:tabs>
      <w:outlineLvl w:val="5"/>
    </w:pPr>
  </w:style>
  <w:style w:type="paragraph" w:styleId="Naslov7">
    <w:name w:val="heading 7"/>
    <w:basedOn w:val="Navaden"/>
    <w:qFormat/>
    <w:rsid w:val="00BF3E78"/>
    <w:pPr>
      <w:numPr>
        <w:ilvl w:val="6"/>
        <w:numId w:val="1"/>
      </w:numPr>
      <w:tabs>
        <w:tab w:val="left" w:pos="1296"/>
      </w:tabs>
      <w:outlineLvl w:val="6"/>
    </w:pPr>
  </w:style>
  <w:style w:type="paragraph" w:styleId="Naslov8">
    <w:name w:val="heading 8"/>
    <w:basedOn w:val="Navaden"/>
    <w:qFormat/>
    <w:rsid w:val="00BF3E78"/>
    <w:pPr>
      <w:numPr>
        <w:ilvl w:val="7"/>
        <w:numId w:val="1"/>
      </w:numPr>
      <w:tabs>
        <w:tab w:val="left" w:pos="1440"/>
      </w:tabs>
      <w:outlineLvl w:val="7"/>
    </w:pPr>
  </w:style>
  <w:style w:type="paragraph" w:styleId="Naslov9">
    <w:name w:val="heading 9"/>
    <w:basedOn w:val="Navaden"/>
    <w:qFormat/>
    <w:rsid w:val="00BF3E78"/>
    <w:pPr>
      <w:numPr>
        <w:ilvl w:val="8"/>
        <w:numId w:val="1"/>
      </w:numPr>
      <w:tabs>
        <w:tab w:val="left" w:pos="1584"/>
      </w:tabs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semiHidden/>
    <w:rsid w:val="00BF3E78"/>
    <w:rPr>
      <w:rFonts w:ascii="Courier New" w:hAnsi="Courier New"/>
    </w:rPr>
  </w:style>
  <w:style w:type="paragraph" w:customStyle="1" w:styleId="ECCTDCaptions">
    <w:name w:val="ECCTD Captions"/>
    <w:basedOn w:val="Navaden"/>
    <w:rsid w:val="00BF3E78"/>
    <w:pPr>
      <w:spacing w:before="200" w:after="200"/>
      <w:jc w:val="center"/>
    </w:pPr>
  </w:style>
  <w:style w:type="paragraph" w:customStyle="1" w:styleId="ECCTDMainText">
    <w:name w:val="ECCTD Main Text"/>
    <w:basedOn w:val="Navaden"/>
    <w:rsid w:val="00BF3E78"/>
    <w:pPr>
      <w:ind w:firstLine="142"/>
      <w:jc w:val="both"/>
    </w:pPr>
    <w:rPr>
      <w:spacing w:val="2"/>
    </w:rPr>
  </w:style>
  <w:style w:type="paragraph" w:customStyle="1" w:styleId="ECCTDSubsection">
    <w:name w:val="ECCTD Subsection"/>
    <w:basedOn w:val="Navaden"/>
    <w:next w:val="ECCTDMainText"/>
    <w:rsid w:val="00BF3E78"/>
    <w:pPr>
      <w:spacing w:before="200" w:after="160"/>
      <w:ind w:left="578" w:hanging="578"/>
    </w:pPr>
    <w:rPr>
      <w:b/>
    </w:rPr>
  </w:style>
  <w:style w:type="paragraph" w:customStyle="1" w:styleId="ECCTDSECTION">
    <w:name w:val="ECCTD SECTION"/>
    <w:basedOn w:val="Navaden"/>
    <w:next w:val="ECCTDMainText"/>
    <w:rsid w:val="00BF3E78"/>
    <w:pPr>
      <w:tabs>
        <w:tab w:val="left" w:pos="397"/>
      </w:tabs>
      <w:spacing w:before="300" w:after="200"/>
    </w:pPr>
    <w:rPr>
      <w:b/>
    </w:rPr>
  </w:style>
  <w:style w:type="paragraph" w:customStyle="1" w:styleId="ECCTDAuthors">
    <w:name w:val="ECCTD Authors"/>
    <w:basedOn w:val="Navaden"/>
    <w:rsid w:val="00BF3E78"/>
    <w:pPr>
      <w:jc w:val="center"/>
    </w:pPr>
    <w:rPr>
      <w:sz w:val="24"/>
    </w:rPr>
  </w:style>
  <w:style w:type="paragraph" w:customStyle="1" w:styleId="ECCTDTitle">
    <w:name w:val="ECCTD Title"/>
    <w:basedOn w:val="Navaden"/>
    <w:next w:val="ECCTDAuthors"/>
    <w:rsid w:val="00BF3E78"/>
    <w:pPr>
      <w:spacing w:before="120" w:after="200"/>
      <w:jc w:val="center"/>
    </w:pPr>
    <w:rPr>
      <w:sz w:val="36"/>
    </w:rPr>
  </w:style>
  <w:style w:type="paragraph" w:customStyle="1" w:styleId="ECCTDFigure">
    <w:name w:val="ECCTD Figure"/>
    <w:basedOn w:val="ECCTDMainText"/>
    <w:rsid w:val="00BF3E78"/>
    <w:pPr>
      <w:ind w:firstLine="0"/>
      <w:jc w:val="center"/>
    </w:pPr>
  </w:style>
  <w:style w:type="paragraph" w:customStyle="1" w:styleId="ECCTDEquation">
    <w:name w:val="ECCTD Equation"/>
    <w:basedOn w:val="ECCTDMainText"/>
    <w:rsid w:val="00BF3E78"/>
    <w:pPr>
      <w:tabs>
        <w:tab w:val="center" w:pos="2268"/>
        <w:tab w:val="right" w:pos="4253"/>
      </w:tabs>
      <w:spacing w:before="100" w:after="100"/>
      <w:ind w:firstLine="0"/>
    </w:pPr>
  </w:style>
  <w:style w:type="paragraph" w:styleId="Sprotnaopomba-besedilo">
    <w:name w:val="footnote text"/>
    <w:aliases w:val="ECCTD endnote"/>
    <w:basedOn w:val="Navaden"/>
    <w:semiHidden/>
    <w:rsid w:val="00BF3E78"/>
    <w:rPr>
      <w:sz w:val="18"/>
    </w:rPr>
  </w:style>
  <w:style w:type="character" w:styleId="Sprotnaopomba-sklic">
    <w:name w:val="footnote reference"/>
    <w:semiHidden/>
    <w:rsid w:val="00BF3E78"/>
    <w:rPr>
      <w:vertAlign w:val="superscript"/>
    </w:rPr>
  </w:style>
  <w:style w:type="paragraph" w:styleId="Glava">
    <w:name w:val="header"/>
    <w:basedOn w:val="Navaden"/>
    <w:semiHidden/>
    <w:rsid w:val="00BF3E78"/>
    <w:pPr>
      <w:tabs>
        <w:tab w:val="center" w:pos="4986"/>
        <w:tab w:val="right" w:pos="9972"/>
      </w:tabs>
    </w:pPr>
  </w:style>
  <w:style w:type="paragraph" w:styleId="Noga">
    <w:name w:val="footer"/>
    <w:basedOn w:val="Navaden"/>
    <w:semiHidden/>
    <w:rsid w:val="00BF3E78"/>
    <w:pPr>
      <w:tabs>
        <w:tab w:val="center" w:pos="4986"/>
        <w:tab w:val="right" w:pos="9972"/>
      </w:tabs>
    </w:pPr>
  </w:style>
  <w:style w:type="character" w:styleId="Hiperpovezava">
    <w:name w:val="Hyperlink"/>
    <w:rsid w:val="00BF3E78"/>
    <w:rPr>
      <w:color w:val="0000FF"/>
      <w:u w:val="single"/>
    </w:rPr>
  </w:style>
  <w:style w:type="paragraph" w:customStyle="1" w:styleId="ECCTDList">
    <w:name w:val="ECCTD List"/>
    <w:basedOn w:val="ECCTDMainText"/>
    <w:rsid w:val="00BF3E78"/>
    <w:pPr>
      <w:spacing w:after="120"/>
      <w:ind w:left="284" w:hanging="142"/>
    </w:pPr>
  </w:style>
  <w:style w:type="character" w:styleId="SledenaHiperpovezava">
    <w:name w:val="FollowedHyperlink"/>
    <w:semiHidden/>
    <w:rsid w:val="00BF3E78"/>
    <w:rPr>
      <w:color w:val="800080"/>
      <w:u w:val="single"/>
    </w:rPr>
  </w:style>
  <w:style w:type="paragraph" w:customStyle="1" w:styleId="ECCTDReferences">
    <w:name w:val="ECCTD References"/>
    <w:basedOn w:val="ECCTDMainText"/>
    <w:rsid w:val="00BF3E78"/>
    <w:pPr>
      <w:spacing w:after="60"/>
      <w:ind w:left="284" w:hanging="284"/>
    </w:pPr>
  </w:style>
  <w:style w:type="paragraph" w:customStyle="1" w:styleId="ECCTDAbstract">
    <w:name w:val="ECCTD Abstract"/>
    <w:basedOn w:val="ECCTDMainText"/>
    <w:rsid w:val="00BF3E78"/>
    <w:rPr>
      <w:b/>
      <w:sz w:val="18"/>
    </w:rPr>
  </w:style>
  <w:style w:type="paragraph" w:customStyle="1" w:styleId="ECCTDSubsubsection">
    <w:name w:val="ECCTD Subsubsection"/>
    <w:basedOn w:val="ECCTDSubsection"/>
    <w:next w:val="ECCTDFirstPar"/>
    <w:rsid w:val="00BF3E78"/>
    <w:pPr>
      <w:spacing w:before="160" w:after="100"/>
    </w:pPr>
  </w:style>
  <w:style w:type="paragraph" w:customStyle="1" w:styleId="ECCTDFirstPar">
    <w:name w:val="ECCTD First Par"/>
    <w:basedOn w:val="ECCTDMainText"/>
    <w:rsid w:val="00BF3E78"/>
    <w:pPr>
      <w:ind w:firstLine="0"/>
    </w:pPr>
  </w:style>
  <w:style w:type="paragraph" w:styleId="Besedilooblaka">
    <w:name w:val="Balloon Text"/>
    <w:basedOn w:val="Navaden"/>
    <w:semiHidden/>
    <w:rsid w:val="00BF3E78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902AC"/>
    <w:pPr>
      <w:overflowPunct/>
      <w:autoSpaceDE/>
      <w:autoSpaceDN/>
      <w:adjustRightInd/>
      <w:spacing w:line="480" w:lineRule="auto"/>
      <w:ind w:firstLine="708"/>
      <w:jc w:val="both"/>
      <w:textAlignment w:val="auto"/>
    </w:pPr>
    <w:rPr>
      <w:sz w:val="24"/>
      <w:szCs w:val="24"/>
      <w:lang w:eastAsia="fr-FR"/>
    </w:rPr>
  </w:style>
  <w:style w:type="character" w:customStyle="1" w:styleId="Telobesedila-zamikZnak">
    <w:name w:val="Telo besedila - zamik Znak"/>
    <w:basedOn w:val="Privzetapisavaodstavka"/>
    <w:link w:val="Telobesedila-zamik"/>
    <w:rsid w:val="004902AC"/>
    <w:rPr>
      <w:sz w:val="24"/>
      <w:szCs w:val="24"/>
      <w:lang w:eastAsia="fr-FR"/>
    </w:rPr>
  </w:style>
  <w:style w:type="character" w:styleId="Krepko">
    <w:name w:val="Strong"/>
    <w:uiPriority w:val="22"/>
    <w:qFormat/>
    <w:rsid w:val="002A114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D78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customStyle="1" w:styleId="legend">
    <w:name w:val="legend"/>
    <w:basedOn w:val="Navaden"/>
    <w:rsid w:val="004D78EA"/>
    <w:pPr>
      <w:overflowPunct/>
      <w:autoSpaceDE/>
      <w:autoSpaceDN/>
      <w:adjustRightInd/>
      <w:ind w:left="1416"/>
      <w:textAlignment w:val="auto"/>
    </w:pPr>
    <w:rPr>
      <w:sz w:val="22"/>
      <w:szCs w:val="24"/>
      <w:lang w:val="en-GB" w:eastAsia="fr-FR"/>
    </w:rPr>
  </w:style>
  <w:style w:type="paragraph" w:styleId="Odstavekseznama">
    <w:name w:val="List Paragraph"/>
    <w:basedOn w:val="Navaden"/>
    <w:uiPriority w:val="34"/>
    <w:qFormat/>
    <w:rsid w:val="00E25844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</w:rPr>
  </w:style>
  <w:style w:type="paragraph" w:customStyle="1" w:styleId="Caption1">
    <w:name w:val="Caption1"/>
    <w:basedOn w:val="Napis"/>
    <w:rsid w:val="00094CF7"/>
    <w:pPr>
      <w:suppressLineNumbers/>
      <w:overflowPunct/>
      <w:autoSpaceDE/>
      <w:autoSpaceDN/>
      <w:adjustRightInd/>
      <w:spacing w:before="120" w:after="120"/>
      <w:ind w:firstLine="284"/>
      <w:jc w:val="center"/>
      <w:textAlignment w:val="auto"/>
    </w:pPr>
    <w:rPr>
      <w:rFonts w:eastAsia="SimSun" w:cs="Mangal"/>
      <w:b w:val="0"/>
      <w:bCs w:val="0"/>
      <w:i/>
      <w:iCs/>
      <w:color w:val="auto"/>
      <w:kern w:val="1"/>
      <w:sz w:val="20"/>
      <w:szCs w:val="24"/>
      <w:lang w:eastAsia="zh-CN" w:bidi="hi-IN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94CF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Reference">
    <w:name w:val="Reference"/>
    <w:basedOn w:val="Navaden"/>
    <w:rsid w:val="00734008"/>
    <w:pPr>
      <w:numPr>
        <w:numId w:val="6"/>
      </w:numPr>
      <w:overflowPunct/>
      <w:autoSpaceDE/>
      <w:autoSpaceDN/>
      <w:adjustRightInd/>
      <w:spacing w:after="120"/>
      <w:jc w:val="both"/>
      <w:textAlignment w:val="auto"/>
    </w:pPr>
  </w:style>
  <w:style w:type="character" w:customStyle="1" w:styleId="highlight">
    <w:name w:val="highlight"/>
    <w:basedOn w:val="Privzetapisavaodstavka"/>
    <w:rsid w:val="00AE2B96"/>
  </w:style>
  <w:style w:type="paragraph" w:customStyle="1" w:styleId="References">
    <w:name w:val="References"/>
    <w:rsid w:val="00151883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val="it-IT" w:eastAsia="zh-CN" w:bidi="hi-IN"/>
    </w:rPr>
  </w:style>
  <w:style w:type="paragraph" w:customStyle="1" w:styleId="Authors">
    <w:name w:val="Authors"/>
    <w:basedOn w:val="Navaden"/>
    <w:next w:val="Navaden"/>
    <w:rsid w:val="00CA7B81"/>
    <w:pPr>
      <w:overflowPunct/>
      <w:autoSpaceDE/>
      <w:autoSpaceDN/>
      <w:adjustRightInd/>
      <w:jc w:val="center"/>
      <w:textAlignment w:val="auto"/>
    </w:pPr>
    <w:rPr>
      <w:sz w:val="22"/>
      <w:szCs w:val="22"/>
    </w:rPr>
  </w:style>
  <w:style w:type="paragraph" w:customStyle="1" w:styleId="Papertitle">
    <w:name w:val="Paper title"/>
    <w:basedOn w:val="Navaden"/>
    <w:next w:val="Authors"/>
    <w:rsid w:val="00B7533C"/>
    <w:pPr>
      <w:overflowPunct/>
      <w:autoSpaceDE/>
      <w:autoSpaceDN/>
      <w:adjustRightInd/>
      <w:spacing w:after="227"/>
      <w:ind w:firstLine="284"/>
      <w:jc w:val="center"/>
      <w:textAlignment w:val="auto"/>
    </w:pPr>
    <w:rPr>
      <w:rFonts w:eastAsia="SimSun" w:cs="Mangal"/>
      <w:kern w:val="1"/>
      <w:sz w:val="4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spacing w:before="100" w:after="100"/>
      <w:jc w:val="both"/>
      <w:textAlignment w:val="auto"/>
      <w:outlineLvl w:val="0"/>
    </w:pPr>
    <w:rPr>
      <w:b/>
      <w:kern w:val="32"/>
      <w:lang w:eastAsia="sl-SI"/>
    </w:rPr>
  </w:style>
  <w:style w:type="paragraph" w:styleId="berschrift2">
    <w:name w:val="heading 2"/>
    <w:basedOn w:val="Standard"/>
    <w:qFormat/>
    <w:pPr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tabs>
        <w:tab w:val="left" w:pos="720"/>
      </w:tabs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tabs>
        <w:tab w:val="left" w:pos="864"/>
      </w:tabs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tabs>
        <w:tab w:val="left" w:pos="1008"/>
      </w:tabs>
      <w:outlineLvl w:val="4"/>
    </w:pPr>
  </w:style>
  <w:style w:type="paragraph" w:styleId="berschrift6">
    <w:name w:val="heading 6"/>
    <w:basedOn w:val="Standard"/>
    <w:qFormat/>
    <w:pPr>
      <w:numPr>
        <w:ilvl w:val="5"/>
        <w:numId w:val="1"/>
      </w:numPr>
      <w:tabs>
        <w:tab w:val="left" w:pos="1152"/>
      </w:tabs>
      <w:outlineLvl w:val="5"/>
    </w:pPr>
  </w:style>
  <w:style w:type="paragraph" w:styleId="berschrift7">
    <w:name w:val="heading 7"/>
    <w:basedOn w:val="Standard"/>
    <w:qFormat/>
    <w:pPr>
      <w:numPr>
        <w:ilvl w:val="6"/>
        <w:numId w:val="1"/>
      </w:numPr>
      <w:tabs>
        <w:tab w:val="left" w:pos="1296"/>
      </w:tabs>
      <w:outlineLvl w:val="6"/>
    </w:pPr>
  </w:style>
  <w:style w:type="paragraph" w:styleId="berschrift8">
    <w:name w:val="heading 8"/>
    <w:basedOn w:val="Standard"/>
    <w:qFormat/>
    <w:pPr>
      <w:numPr>
        <w:ilvl w:val="7"/>
        <w:numId w:val="1"/>
      </w:numPr>
      <w:tabs>
        <w:tab w:val="left" w:pos="1440"/>
      </w:tabs>
      <w:outlineLvl w:val="7"/>
    </w:pPr>
  </w:style>
  <w:style w:type="paragraph" w:styleId="berschrift9">
    <w:name w:val="heading 9"/>
    <w:basedOn w:val="Standard"/>
    <w:qFormat/>
    <w:pPr>
      <w:numPr>
        <w:ilvl w:val="8"/>
        <w:numId w:val="1"/>
      </w:numPr>
      <w:tabs>
        <w:tab w:val="left" w:pos="158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customStyle="1" w:styleId="ECCTDCaptions">
    <w:name w:val="ECCTD Captions"/>
    <w:basedOn w:val="Standard"/>
    <w:pPr>
      <w:spacing w:before="200" w:after="200"/>
      <w:jc w:val="center"/>
    </w:pPr>
  </w:style>
  <w:style w:type="paragraph" w:customStyle="1" w:styleId="ECCTDMainText">
    <w:name w:val="ECCTD Main Text"/>
    <w:basedOn w:val="Standard"/>
    <w:pPr>
      <w:ind w:firstLine="142"/>
      <w:jc w:val="both"/>
    </w:pPr>
    <w:rPr>
      <w:spacing w:val="2"/>
    </w:rPr>
  </w:style>
  <w:style w:type="paragraph" w:customStyle="1" w:styleId="ECCTDSubsection">
    <w:name w:val="ECCTD Subsection"/>
    <w:basedOn w:val="Standard"/>
    <w:next w:val="ECCTDMainText"/>
    <w:pPr>
      <w:spacing w:before="200" w:after="160"/>
      <w:ind w:left="578" w:hanging="578"/>
    </w:pPr>
    <w:rPr>
      <w:b/>
    </w:rPr>
  </w:style>
  <w:style w:type="paragraph" w:customStyle="1" w:styleId="ECCTDSECTION">
    <w:name w:val="ECCTD SECTION"/>
    <w:basedOn w:val="Standard"/>
    <w:next w:val="ECCTDMainText"/>
    <w:pPr>
      <w:tabs>
        <w:tab w:val="left" w:pos="397"/>
      </w:tabs>
      <w:spacing w:before="300" w:after="200"/>
    </w:pPr>
    <w:rPr>
      <w:b/>
    </w:rPr>
  </w:style>
  <w:style w:type="paragraph" w:customStyle="1" w:styleId="ECCTDAuthors">
    <w:name w:val="ECCTD Authors"/>
    <w:basedOn w:val="Standard"/>
    <w:pPr>
      <w:jc w:val="center"/>
    </w:pPr>
    <w:rPr>
      <w:sz w:val="24"/>
    </w:rPr>
  </w:style>
  <w:style w:type="paragraph" w:customStyle="1" w:styleId="ECCTDTitle">
    <w:name w:val="ECCTD Title"/>
    <w:basedOn w:val="Standard"/>
    <w:next w:val="ECCTDAuthors"/>
    <w:pPr>
      <w:spacing w:before="120" w:after="200"/>
      <w:jc w:val="center"/>
    </w:pPr>
    <w:rPr>
      <w:sz w:val="36"/>
    </w:rPr>
  </w:style>
  <w:style w:type="paragraph" w:customStyle="1" w:styleId="ECCTDFigure">
    <w:name w:val="ECCTD Figure"/>
    <w:basedOn w:val="ECCTDMainText"/>
    <w:pPr>
      <w:ind w:firstLine="0"/>
      <w:jc w:val="center"/>
    </w:pPr>
  </w:style>
  <w:style w:type="paragraph" w:customStyle="1" w:styleId="ECCTDEquation">
    <w:name w:val="ECCTD Equation"/>
    <w:basedOn w:val="ECCTDMainText"/>
    <w:pPr>
      <w:tabs>
        <w:tab w:val="center" w:pos="2268"/>
        <w:tab w:val="right" w:pos="4253"/>
      </w:tabs>
      <w:spacing w:before="100" w:after="100"/>
      <w:ind w:firstLine="0"/>
    </w:pPr>
  </w:style>
  <w:style w:type="paragraph" w:styleId="Funotentext">
    <w:name w:val="footnote text"/>
    <w:aliases w:val="ECCTD endnote"/>
    <w:basedOn w:val="Standard"/>
    <w:semiHidden/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986"/>
        <w:tab w:val="right" w:pos="9972"/>
      </w:tabs>
    </w:pPr>
  </w:style>
  <w:style w:type="paragraph" w:styleId="Fuzeile">
    <w:name w:val="footer"/>
    <w:basedOn w:val="Standard"/>
    <w:semiHidden/>
    <w:pPr>
      <w:tabs>
        <w:tab w:val="center" w:pos="4986"/>
        <w:tab w:val="right" w:pos="99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ECCTDList">
    <w:name w:val="ECCTD List"/>
    <w:basedOn w:val="ECCTDMainText"/>
    <w:pPr>
      <w:spacing w:after="120"/>
      <w:ind w:left="284" w:hanging="142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ECCTDReferences">
    <w:name w:val="ECCTD References"/>
    <w:basedOn w:val="ECCTDMainText"/>
    <w:pPr>
      <w:spacing w:after="60"/>
      <w:ind w:left="284" w:hanging="284"/>
    </w:pPr>
  </w:style>
  <w:style w:type="paragraph" w:customStyle="1" w:styleId="ECCTDAbstract">
    <w:name w:val="ECCTD Abstract"/>
    <w:basedOn w:val="ECCTDMainText"/>
    <w:rPr>
      <w:b/>
      <w:sz w:val="18"/>
    </w:rPr>
  </w:style>
  <w:style w:type="paragraph" w:customStyle="1" w:styleId="ECCTDSubsubsection">
    <w:name w:val="ECCTD Subsubsection"/>
    <w:basedOn w:val="ECCTDSubsection"/>
    <w:next w:val="ECCTDFirstPar"/>
    <w:pPr>
      <w:spacing w:before="160" w:after="100"/>
    </w:pPr>
  </w:style>
  <w:style w:type="paragraph" w:customStyle="1" w:styleId="ECCTDFirstPar">
    <w:name w:val="ECCTD First Par"/>
    <w:basedOn w:val="ECCTDMainText"/>
    <w:pPr>
      <w:ind w:firstLine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4902AC"/>
    <w:pPr>
      <w:overflowPunct/>
      <w:autoSpaceDE/>
      <w:autoSpaceDN/>
      <w:adjustRightInd/>
      <w:spacing w:line="480" w:lineRule="auto"/>
      <w:ind w:firstLine="708"/>
      <w:jc w:val="both"/>
      <w:textAlignment w:val="auto"/>
    </w:pPr>
    <w:rPr>
      <w:sz w:val="24"/>
      <w:szCs w:val="24"/>
      <w:lang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902AC"/>
    <w:rPr>
      <w:sz w:val="24"/>
      <w:szCs w:val="24"/>
      <w:lang w:eastAsia="fr-FR"/>
    </w:rPr>
  </w:style>
  <w:style w:type="character" w:styleId="Fett">
    <w:name w:val="Strong"/>
    <w:uiPriority w:val="22"/>
    <w:qFormat/>
    <w:rsid w:val="002A114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D78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paragraph" w:customStyle="1" w:styleId="legend">
    <w:name w:val="legend"/>
    <w:basedOn w:val="Standard"/>
    <w:rsid w:val="004D78EA"/>
    <w:pPr>
      <w:overflowPunct/>
      <w:autoSpaceDE/>
      <w:autoSpaceDN/>
      <w:adjustRightInd/>
      <w:ind w:left="1416"/>
      <w:textAlignment w:val="auto"/>
    </w:pPr>
    <w:rPr>
      <w:sz w:val="22"/>
      <w:szCs w:val="24"/>
      <w:lang w:val="en-GB" w:eastAsia="fr-FR"/>
    </w:rPr>
  </w:style>
  <w:style w:type="paragraph" w:styleId="Listenabsatz">
    <w:name w:val="List Paragraph"/>
    <w:basedOn w:val="Standard"/>
    <w:uiPriority w:val="34"/>
    <w:qFormat/>
    <w:rsid w:val="00E25844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mbria" w:eastAsia="Cambria" w:hAnsi="Cambria"/>
      <w:sz w:val="24"/>
      <w:szCs w:val="24"/>
    </w:rPr>
  </w:style>
  <w:style w:type="paragraph" w:customStyle="1" w:styleId="Caption1">
    <w:name w:val="Caption1"/>
    <w:basedOn w:val="Beschriftung"/>
    <w:rsid w:val="00094CF7"/>
    <w:pPr>
      <w:suppressLineNumbers/>
      <w:overflowPunct/>
      <w:autoSpaceDE/>
      <w:autoSpaceDN/>
      <w:adjustRightInd/>
      <w:spacing w:before="120" w:after="120"/>
      <w:ind w:firstLine="284"/>
      <w:jc w:val="center"/>
      <w:textAlignment w:val="auto"/>
    </w:pPr>
    <w:rPr>
      <w:rFonts w:eastAsia="SimSun" w:cs="Mangal"/>
      <w:b w:val="0"/>
      <w:bCs w:val="0"/>
      <w:i/>
      <w:iCs/>
      <w:color w:val="auto"/>
      <w:kern w:val="1"/>
      <w:sz w:val="20"/>
      <w:szCs w:val="24"/>
      <w:lang w:eastAsia="zh-CN" w:bidi="hi-IN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94CF7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Reference">
    <w:name w:val="Reference"/>
    <w:basedOn w:val="Standard"/>
    <w:rsid w:val="00734008"/>
    <w:pPr>
      <w:numPr>
        <w:numId w:val="6"/>
      </w:numPr>
      <w:overflowPunct/>
      <w:autoSpaceDE/>
      <w:autoSpaceDN/>
      <w:adjustRightInd/>
      <w:spacing w:after="120"/>
      <w:jc w:val="both"/>
      <w:textAlignment w:val="auto"/>
    </w:pPr>
  </w:style>
  <w:style w:type="character" w:customStyle="1" w:styleId="highlight">
    <w:name w:val="highlight"/>
    <w:basedOn w:val="Absatz-Standardschriftart"/>
    <w:rsid w:val="00AE2B96"/>
  </w:style>
  <w:style w:type="paragraph" w:customStyle="1" w:styleId="References">
    <w:name w:val="References"/>
    <w:rsid w:val="00151883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val="it-IT" w:eastAsia="zh-CN" w:bidi="hi-IN"/>
    </w:rPr>
  </w:style>
  <w:style w:type="paragraph" w:customStyle="1" w:styleId="Authors">
    <w:name w:val="Authors"/>
    <w:basedOn w:val="Standard"/>
    <w:next w:val="Standard"/>
    <w:rsid w:val="00CA7B81"/>
    <w:pPr>
      <w:overflowPunct/>
      <w:autoSpaceDE/>
      <w:autoSpaceDN/>
      <w:adjustRightInd/>
      <w:jc w:val="center"/>
      <w:textAlignment w:val="auto"/>
    </w:pPr>
    <w:rPr>
      <w:sz w:val="22"/>
      <w:szCs w:val="22"/>
    </w:rPr>
  </w:style>
  <w:style w:type="paragraph" w:customStyle="1" w:styleId="Papertitle">
    <w:name w:val="Paper title"/>
    <w:basedOn w:val="Standard"/>
    <w:next w:val="Authors"/>
    <w:rsid w:val="00B7533C"/>
    <w:pPr>
      <w:overflowPunct/>
      <w:autoSpaceDE/>
      <w:autoSpaceDN/>
      <w:adjustRightInd/>
      <w:spacing w:after="227"/>
      <w:ind w:firstLine="284"/>
      <w:jc w:val="center"/>
      <w:textAlignment w:val="auto"/>
    </w:pPr>
    <w:rPr>
      <w:rFonts w:eastAsia="SimSun" w:cs="Mangal"/>
      <w:kern w:val="1"/>
      <w:sz w:val="4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A5BBB-3B19-4EF7-A274-9F82F394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MSM.dot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Instructions for Paper Preparation and Submission to ECCTD'01</vt:lpstr>
      <vt:lpstr>Instructions for Paper Preparation and Submission to ECCTD'01</vt:lpstr>
      <vt:lpstr>Instructions for Paper Preparation and Submission to ECCTD'01</vt:lpstr>
    </vt:vector>
  </TitlesOfParts>
  <Company>Helsinki University of technology</Company>
  <LinksUpToDate>false</LinksUpToDate>
  <CharactersWithSpaces>1441</CharactersWithSpaces>
  <SharedDoc>false</SharedDoc>
  <HLinks>
    <vt:vector size="6" baseType="variant">
      <vt:variant>
        <vt:i4>327715</vt:i4>
      </vt:variant>
      <vt:variant>
        <vt:i4>6</vt:i4>
      </vt:variant>
      <vt:variant>
        <vt:i4>0</vt:i4>
      </vt:variant>
      <vt:variant>
        <vt:i4>5</vt:i4>
      </vt:variant>
      <vt:variant>
        <vt:lpwstr>mailto:iztok.sorli@guest.arnes.si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Paper Preparation and Submission to ECCTD'01</dc:title>
  <dc:creator>Timo Veijola</dc:creator>
  <cp:lastModifiedBy>Polona Šorli</cp:lastModifiedBy>
  <cp:revision>20</cp:revision>
  <cp:lastPrinted>2014-08-27T08:57:00Z</cp:lastPrinted>
  <dcterms:created xsi:type="dcterms:W3CDTF">2014-08-25T08:42:00Z</dcterms:created>
  <dcterms:modified xsi:type="dcterms:W3CDTF">2014-09-18T07:52:00Z</dcterms:modified>
</cp:coreProperties>
</file>